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91" w:rsidRPr="00C17B7C" w:rsidRDefault="005D1D91" w:rsidP="005D1D91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 w:rsidRPr="00C17B7C">
        <w:rPr>
          <w:rFonts w:ascii="Arial" w:hAnsi="Arial" w:cs="Arial"/>
          <w:sz w:val="22"/>
          <w:szCs w:val="22"/>
          <w:lang w:val="pl-PL"/>
        </w:rPr>
        <w:t>Załącznik nr 1</w:t>
      </w:r>
    </w:p>
    <w:p w:rsidR="005D1D91" w:rsidRPr="00C17B7C" w:rsidRDefault="005D1D91" w:rsidP="005D1D91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 w:rsidRPr="00C17B7C">
        <w:rPr>
          <w:rFonts w:ascii="Arial" w:hAnsi="Arial" w:cs="Arial"/>
          <w:sz w:val="22"/>
          <w:szCs w:val="22"/>
          <w:lang w:val="pl-PL"/>
        </w:rPr>
        <w:t>do regulaminu projektu „Pierwszy dzwonek”</w:t>
      </w:r>
    </w:p>
    <w:p w:rsidR="005D1D91" w:rsidRPr="008C6E9C" w:rsidRDefault="005D1D91" w:rsidP="005D1D91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5D1D91" w:rsidRPr="008C6E9C" w:rsidRDefault="005D1D91" w:rsidP="005D1D91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(miejscowość, data)</w:t>
      </w:r>
    </w:p>
    <w:p w:rsidR="005D1D91" w:rsidRPr="008C6E9C" w:rsidRDefault="005D1D91" w:rsidP="005D1D91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D1D91" w:rsidRPr="008C6E9C" w:rsidRDefault="005D1D91" w:rsidP="003607EB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5D1D91" w:rsidRPr="008C6E9C" w:rsidRDefault="005D1D91" w:rsidP="003607EB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</w:t>
      </w:r>
    </w:p>
    <w:p w:rsidR="005D1D91" w:rsidRPr="008C6E9C" w:rsidRDefault="005D1D91" w:rsidP="003607EB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5D1D91" w:rsidRPr="008C6E9C" w:rsidRDefault="005D1D91" w:rsidP="003607EB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(adresat)</w:t>
      </w:r>
    </w:p>
    <w:p w:rsidR="005D1D91" w:rsidRPr="008C6E9C" w:rsidRDefault="005D1D91" w:rsidP="005D1D91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D1D91" w:rsidRPr="008C6E9C" w:rsidRDefault="005D1D91" w:rsidP="005D1D91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D1D91" w:rsidRPr="00FD28CE" w:rsidRDefault="005D1D91" w:rsidP="005D1D9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>Deklaracja uczestnictwa w projekcie „Pierwszy dzwonek”</w:t>
      </w:r>
    </w:p>
    <w:p w:rsidR="005D1D91" w:rsidRPr="00FD28CE" w:rsidRDefault="005D1D91" w:rsidP="005D1D91">
      <w:pPr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  <w:lang w:val="pl-PL" w:eastAsia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>polegającego na przyznaniu wsparcia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na rok szkolny 2015/2016 </w:t>
      </w:r>
      <w:r w:rsidRPr="00FD28CE">
        <w:rPr>
          <w:rFonts w:ascii="Arial" w:hAnsi="Arial" w:cs="Arial"/>
          <w:b/>
          <w:sz w:val="22"/>
          <w:szCs w:val="22"/>
          <w:lang w:val="pl-PL"/>
        </w:rPr>
        <w:t xml:space="preserve">dla uczniów z rodzin wielodzietnych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FD28CE">
        <w:rPr>
          <w:rFonts w:ascii="Arial" w:hAnsi="Arial" w:cs="Arial"/>
          <w:b/>
          <w:sz w:val="22"/>
          <w:szCs w:val="22"/>
          <w:lang w:val="pl-PL"/>
        </w:rPr>
        <w:t>+ z województwa małopolskiego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FD28CE">
        <w:rPr>
          <w:rStyle w:val="Pogrubienie"/>
          <w:rFonts w:ascii="Arial" w:hAnsi="Arial" w:cs="Arial"/>
          <w:sz w:val="22"/>
          <w:szCs w:val="22"/>
          <w:lang w:val="pl-PL"/>
        </w:rPr>
        <w:t>w zakresie zwiększania ich szans edukacyjnych</w:t>
      </w:r>
    </w:p>
    <w:p w:rsidR="005D1D91" w:rsidRPr="00FD28CE" w:rsidRDefault="005D1D91" w:rsidP="005D1D91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5D1D91" w:rsidRPr="00FD28CE" w:rsidRDefault="005D1D91" w:rsidP="005D1D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A067F">
        <w:rPr>
          <w:rFonts w:ascii="Arial" w:hAnsi="Arial" w:cs="Arial"/>
          <w:b/>
          <w:sz w:val="22"/>
          <w:szCs w:val="22"/>
          <w:lang w:val="pl-PL"/>
        </w:rPr>
        <w:t>Wnioskodawca</w:t>
      </w:r>
      <w:r w:rsidRPr="00FD28CE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D1D91" w:rsidRPr="00FD28CE" w:rsidTr="003D2A2A">
        <w:trPr>
          <w:trHeight w:val="283"/>
        </w:trPr>
        <w:tc>
          <w:tcPr>
            <w:tcW w:w="4606" w:type="dxa"/>
          </w:tcPr>
          <w:p w:rsidR="005D1D91" w:rsidRPr="00CA067F" w:rsidRDefault="005D1D91" w:rsidP="003D2A2A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 xml:space="preserve">Imię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 xml:space="preserve"> nazwisko wnioskodawcy</w:t>
            </w:r>
          </w:p>
        </w:tc>
        <w:tc>
          <w:tcPr>
            <w:tcW w:w="4606" w:type="dxa"/>
          </w:tcPr>
          <w:p w:rsidR="005D1D91" w:rsidRPr="00B17C35" w:rsidRDefault="005D1D91" w:rsidP="003D2A2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1D91" w:rsidRPr="00FD28CE" w:rsidTr="003D2A2A">
        <w:trPr>
          <w:trHeight w:val="70"/>
        </w:trPr>
        <w:tc>
          <w:tcPr>
            <w:tcW w:w="4606" w:type="dxa"/>
          </w:tcPr>
          <w:p w:rsidR="005D1D91" w:rsidRPr="00CA067F" w:rsidRDefault="005D1D91" w:rsidP="003D2A2A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>Adres zamieszkania wnioskodawcy</w:t>
            </w:r>
          </w:p>
        </w:tc>
        <w:tc>
          <w:tcPr>
            <w:tcW w:w="4606" w:type="dxa"/>
          </w:tcPr>
          <w:p w:rsidR="005D1D91" w:rsidRPr="00B17C35" w:rsidRDefault="005D1D91" w:rsidP="003D2A2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D1D91" w:rsidRPr="00FD28CE" w:rsidRDefault="005D1D91" w:rsidP="005D1D91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>Dane uczniów, objętych deklaracją.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4272"/>
        <w:gridCol w:w="4599"/>
      </w:tblGrid>
      <w:tr w:rsidR="005D1D91" w:rsidRPr="00FD28CE" w:rsidTr="003D2A2A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Imię i nazwisko ucznia:</w:t>
            </w: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Data urodzenia:</w:t>
            </w: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PESEL:</w:t>
            </w: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Szkoła:</w:t>
            </w: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Klasa:</w:t>
            </w: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Imię i nazwisko ucznia:</w:t>
            </w: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Data urodzenia:</w:t>
            </w: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PESEL:</w:t>
            </w: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tcBorders>
              <w:righ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Szkoła:</w:t>
            </w: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tcBorders>
              <w:righ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Klasa:</w:t>
            </w: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 w:val="restart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/>
              </w:rPr>
              <w:t>…</w:t>
            </w:r>
          </w:p>
        </w:tc>
        <w:tc>
          <w:tcPr>
            <w:tcW w:w="4272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272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  <w:tr w:rsidR="005D1D91" w:rsidRPr="00FD28CE" w:rsidTr="003D2A2A">
        <w:tc>
          <w:tcPr>
            <w:tcW w:w="417" w:type="dxa"/>
            <w:vMerge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72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lang w:val="pl-PL"/>
              </w:rPr>
            </w:pPr>
          </w:p>
        </w:tc>
        <w:tc>
          <w:tcPr>
            <w:tcW w:w="4599" w:type="dxa"/>
          </w:tcPr>
          <w:p w:rsidR="005D1D91" w:rsidRPr="0085183E" w:rsidRDefault="005D1D91" w:rsidP="003D2A2A">
            <w:pPr>
              <w:pStyle w:val="Tekstpodstawowy2"/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D1D91" w:rsidRPr="00FD28CE" w:rsidRDefault="005D1D91" w:rsidP="005D1D91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D1D91" w:rsidRPr="00C17B7C" w:rsidRDefault="005D1D91" w:rsidP="005D1D91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C17B7C">
        <w:rPr>
          <w:rFonts w:ascii="Arial" w:hAnsi="Arial" w:cs="Arial"/>
          <w:b/>
          <w:sz w:val="22"/>
          <w:szCs w:val="22"/>
          <w:lang w:val="pl-PL"/>
        </w:rPr>
        <w:t xml:space="preserve">3. Liczba dzieci w rodzinie wielodzietnej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C17B7C">
        <w:rPr>
          <w:rFonts w:ascii="Arial" w:hAnsi="Arial" w:cs="Arial"/>
          <w:b/>
          <w:sz w:val="22"/>
          <w:szCs w:val="22"/>
          <w:lang w:val="pl-PL"/>
        </w:rPr>
        <w:t>+: ……………</w:t>
      </w:r>
    </w:p>
    <w:p w:rsidR="005D1D91" w:rsidRPr="00C17B7C" w:rsidRDefault="005D1D91" w:rsidP="005D1D91">
      <w:pPr>
        <w:pStyle w:val="Tekstpodstawowy2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17B7C">
        <w:rPr>
          <w:rFonts w:ascii="Arial" w:hAnsi="Arial" w:cs="Arial"/>
          <w:sz w:val="22"/>
          <w:szCs w:val="22"/>
          <w:lang w:val="pl-PL"/>
        </w:rPr>
        <w:t>…………………………………..</w:t>
      </w:r>
      <w:r w:rsidRPr="00C17B7C">
        <w:rPr>
          <w:rFonts w:ascii="Arial" w:hAnsi="Arial" w:cs="Arial"/>
          <w:sz w:val="22"/>
          <w:szCs w:val="22"/>
          <w:lang w:val="pl-PL"/>
        </w:rPr>
        <w:tab/>
      </w:r>
      <w:r w:rsidRPr="00C17B7C">
        <w:rPr>
          <w:rFonts w:ascii="Arial" w:hAnsi="Arial" w:cs="Arial"/>
          <w:sz w:val="22"/>
          <w:szCs w:val="22"/>
          <w:lang w:val="pl-PL"/>
        </w:rPr>
        <w:tab/>
      </w:r>
      <w:r w:rsidRPr="00C17B7C">
        <w:rPr>
          <w:rFonts w:ascii="Arial" w:hAnsi="Arial" w:cs="Arial"/>
          <w:sz w:val="22"/>
          <w:szCs w:val="22"/>
          <w:lang w:val="pl-PL"/>
        </w:rPr>
        <w:tab/>
        <w:t>…………………………………..</w:t>
      </w:r>
    </w:p>
    <w:p w:rsidR="005D1D91" w:rsidRDefault="005D1D91" w:rsidP="005D1D91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/>
        </w:rPr>
        <w:t xml:space="preserve">      (miejscowość i data)</w:t>
      </w:r>
      <w:r w:rsidRPr="00C17B7C">
        <w:rPr>
          <w:rFonts w:ascii="Arial" w:hAnsi="Arial" w:cs="Arial"/>
          <w:sz w:val="18"/>
          <w:szCs w:val="18"/>
          <w:lang w:val="pl-PL"/>
        </w:rPr>
        <w:tab/>
      </w:r>
      <w:r w:rsidRPr="00C17B7C">
        <w:rPr>
          <w:rFonts w:ascii="Arial" w:hAnsi="Arial" w:cs="Arial"/>
          <w:sz w:val="18"/>
          <w:szCs w:val="18"/>
          <w:lang w:val="pl-PL"/>
        </w:rPr>
        <w:tab/>
      </w:r>
      <w:r w:rsidRPr="00C17B7C">
        <w:rPr>
          <w:rFonts w:ascii="Arial" w:hAnsi="Arial" w:cs="Arial"/>
          <w:sz w:val="18"/>
          <w:szCs w:val="18"/>
          <w:lang w:val="pl-PL"/>
        </w:rPr>
        <w:tab/>
      </w:r>
      <w:r w:rsidRPr="00C17B7C">
        <w:rPr>
          <w:rFonts w:ascii="Arial" w:hAnsi="Arial" w:cs="Arial"/>
          <w:sz w:val="18"/>
          <w:szCs w:val="18"/>
          <w:lang w:val="pl-PL"/>
        </w:rPr>
        <w:tab/>
      </w:r>
      <w:r w:rsidRPr="00C17B7C">
        <w:rPr>
          <w:rFonts w:ascii="Arial" w:hAnsi="Arial" w:cs="Arial"/>
          <w:sz w:val="18"/>
          <w:szCs w:val="18"/>
          <w:lang w:val="pl-PL"/>
        </w:rPr>
        <w:tab/>
        <w:t xml:space="preserve">                         (podpis wnioskodawcy)</w:t>
      </w:r>
    </w:p>
    <w:p w:rsidR="005D1D91" w:rsidRPr="00C17B7C" w:rsidRDefault="005D1D91" w:rsidP="005D1D91">
      <w:pPr>
        <w:pStyle w:val="Tekstpodstawowy2"/>
        <w:rPr>
          <w:rFonts w:ascii="Arial" w:hAnsi="Arial" w:cs="Arial"/>
          <w:sz w:val="16"/>
          <w:szCs w:val="16"/>
          <w:lang w:val="pl-PL"/>
        </w:rPr>
      </w:pPr>
      <w:r w:rsidRPr="00C17B7C">
        <w:rPr>
          <w:rFonts w:ascii="Arial" w:hAnsi="Arial" w:cs="Arial"/>
          <w:b/>
          <w:bCs/>
          <w:sz w:val="16"/>
          <w:szCs w:val="16"/>
          <w:lang w:val="pl-PL"/>
        </w:rPr>
        <w:lastRenderedPageBreak/>
        <w:t xml:space="preserve">dziecko </w:t>
      </w:r>
      <w:r w:rsidRPr="00C17B7C">
        <w:rPr>
          <w:rFonts w:ascii="Arial" w:hAnsi="Arial" w:cs="Arial"/>
          <w:sz w:val="16"/>
          <w:szCs w:val="16"/>
          <w:lang w:val="pl-PL"/>
        </w:rPr>
        <w:t>– należy przez to rozumieć mające miejsce zamieszkania na terenie gminy:</w:t>
      </w:r>
    </w:p>
    <w:p w:rsidR="005D1D91" w:rsidRPr="00172F7D" w:rsidRDefault="005D1D91" w:rsidP="005D1D91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a)</w:t>
      </w:r>
      <w:r w:rsidRPr="00172F7D">
        <w:rPr>
          <w:rFonts w:ascii="Arial" w:hAnsi="Arial" w:cs="Arial"/>
          <w:sz w:val="16"/>
          <w:szCs w:val="16"/>
          <w:lang w:val="pl-PL"/>
        </w:rPr>
        <w:tab/>
        <w:t xml:space="preserve">dziecko do 18 roku życia , </w:t>
      </w:r>
    </w:p>
    <w:p w:rsidR="005D1D91" w:rsidRPr="00172F7D" w:rsidRDefault="005D1D91" w:rsidP="005D1D91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b)</w:t>
      </w:r>
      <w:r w:rsidRPr="00172F7D">
        <w:rPr>
          <w:rFonts w:ascii="Arial" w:hAnsi="Arial" w:cs="Arial"/>
          <w:sz w:val="16"/>
          <w:szCs w:val="16"/>
          <w:lang w:val="pl-PL"/>
        </w:rPr>
        <w:tab/>
        <w:t>pozostające na utrzymaniu rodziców lub rodzica/opiekunów lub opiekuna prawnego dziecko do 24 roku życia, uczące się lub studiujące (w trybie studiów stacjonarnych lub niestacjonarnych), lub</w:t>
      </w:r>
    </w:p>
    <w:p w:rsidR="005D1D91" w:rsidRPr="00FD28CE" w:rsidRDefault="005D1D91" w:rsidP="005D1D91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c)</w:t>
      </w:r>
      <w:r w:rsidRPr="00172F7D">
        <w:rPr>
          <w:rFonts w:ascii="Arial" w:hAnsi="Arial" w:cs="Arial"/>
          <w:sz w:val="16"/>
          <w:szCs w:val="16"/>
          <w:lang w:val="pl-PL"/>
        </w:rPr>
        <w:tab/>
        <w:t>pozostające na utrzymaniu rodziców lub rodzica/opiekunów lub opiekuna prawnego dziecko do 25 roku życia, legitymujące się orzeczeniem o umiarkowanym albo znacznym stopniu niepełnosprawności</w:t>
      </w:r>
      <w:r w:rsidRPr="00FD28CE">
        <w:rPr>
          <w:rFonts w:ascii="Arial" w:hAnsi="Arial" w:cs="Arial"/>
          <w:sz w:val="16"/>
          <w:szCs w:val="16"/>
          <w:lang w:val="pl-PL"/>
        </w:rPr>
        <w:t>,</w:t>
      </w:r>
    </w:p>
    <w:p w:rsidR="005D1D91" w:rsidRDefault="005D1D91" w:rsidP="005D1D91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 xml:space="preserve">uczeń </w:t>
      </w:r>
      <w:r w:rsidRPr="00FD28CE">
        <w:rPr>
          <w:rFonts w:ascii="Arial" w:hAnsi="Arial" w:cs="Arial"/>
          <w:sz w:val="16"/>
          <w:szCs w:val="16"/>
          <w:lang w:val="pl-PL"/>
        </w:rPr>
        <w:t xml:space="preserve">– </w:t>
      </w:r>
      <w:r w:rsidRPr="00172F7D">
        <w:rPr>
          <w:rFonts w:ascii="Arial" w:hAnsi="Arial" w:cs="Arial"/>
          <w:sz w:val="16"/>
          <w:szCs w:val="16"/>
          <w:lang w:val="pl-PL"/>
        </w:rPr>
        <w:t xml:space="preserve">należy przez to rozumieć dziecko uczęszczające do szkoły podstawowej (począwszy od klasy pierwszej), gimnazjum, szkoły </w:t>
      </w:r>
      <w:proofErr w:type="spellStart"/>
      <w:r w:rsidRPr="00172F7D">
        <w:rPr>
          <w:rFonts w:ascii="Arial" w:hAnsi="Arial" w:cs="Arial"/>
          <w:sz w:val="16"/>
          <w:szCs w:val="16"/>
          <w:lang w:val="pl-PL"/>
        </w:rPr>
        <w:t>ponadgimnazjalnej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(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szkoły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ponadgimnazjalne</w:t>
      </w:r>
      <w:r>
        <w:rPr>
          <w:rFonts w:ascii="Arial" w:hAnsi="Arial" w:cs="Arial"/>
          <w:sz w:val="16"/>
          <w:szCs w:val="16"/>
          <w:lang w:val="pl-PL"/>
        </w:rPr>
        <w:t>j</w:t>
      </w:r>
      <w:proofErr w:type="spellEnd"/>
      <w:r>
        <w:rPr>
          <w:rFonts w:ascii="Arial" w:hAnsi="Arial" w:cs="Arial"/>
          <w:sz w:val="16"/>
          <w:szCs w:val="16"/>
          <w:lang w:val="pl-PL"/>
        </w:rPr>
        <w:t>, o której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 mowa w art. 9 ust. 1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pkt</w:t>
      </w:r>
      <w:proofErr w:type="spellEnd"/>
      <w:r w:rsidRPr="00ED6CBB">
        <w:rPr>
          <w:rFonts w:ascii="Arial" w:hAnsi="Arial" w:cs="Arial"/>
          <w:sz w:val="16"/>
          <w:szCs w:val="16"/>
          <w:lang w:val="pl-PL"/>
        </w:rPr>
        <w:t xml:space="preserve"> 3 lit. a-c i e ustawy z dnia 7 wrze</w:t>
      </w:r>
      <w:r>
        <w:rPr>
          <w:rFonts w:ascii="Arial" w:hAnsi="Arial" w:cs="Arial"/>
          <w:sz w:val="16"/>
          <w:szCs w:val="16"/>
          <w:lang w:val="pl-PL"/>
        </w:rPr>
        <w:t xml:space="preserve">śnia 1991 r. o systemie oświaty, 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tekst jednolity Dz. U. z 2004 r., Nr 256, poz. 2572 ze zm., a także szkoły </w:t>
      </w:r>
      <w:proofErr w:type="spellStart"/>
      <w:r w:rsidRPr="00ED6CBB">
        <w:rPr>
          <w:rFonts w:ascii="Arial" w:hAnsi="Arial" w:cs="Arial"/>
          <w:sz w:val="16"/>
          <w:szCs w:val="16"/>
          <w:lang w:val="pl-PL"/>
        </w:rPr>
        <w:t>ponadgimnazjalne</w:t>
      </w:r>
      <w:r>
        <w:rPr>
          <w:rFonts w:ascii="Arial" w:hAnsi="Arial" w:cs="Arial"/>
          <w:sz w:val="16"/>
          <w:szCs w:val="16"/>
          <w:lang w:val="pl-PL"/>
        </w:rPr>
        <w:t>j</w:t>
      </w:r>
      <w:proofErr w:type="spellEnd"/>
      <w:r w:rsidRPr="00ED6CBB">
        <w:rPr>
          <w:rFonts w:ascii="Arial" w:hAnsi="Arial" w:cs="Arial"/>
          <w:sz w:val="16"/>
          <w:szCs w:val="16"/>
          <w:lang w:val="pl-PL"/>
        </w:rPr>
        <w:t xml:space="preserve"> określone</w:t>
      </w:r>
      <w:r>
        <w:rPr>
          <w:rFonts w:ascii="Arial" w:hAnsi="Arial" w:cs="Arial"/>
          <w:sz w:val="16"/>
          <w:szCs w:val="16"/>
          <w:lang w:val="pl-PL"/>
        </w:rPr>
        <w:t>j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 w aktach wykonawczych wydanych na podstawie art. 9 ust. 2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ED6CBB">
        <w:rPr>
          <w:rFonts w:ascii="Arial" w:hAnsi="Arial" w:cs="Arial"/>
          <w:sz w:val="16"/>
          <w:szCs w:val="16"/>
          <w:lang w:val="pl-PL"/>
        </w:rPr>
        <w:t>ustawy o systemie oświaty</w:t>
      </w:r>
      <w:r>
        <w:rPr>
          <w:rFonts w:ascii="Arial" w:hAnsi="Arial" w:cs="Arial"/>
          <w:sz w:val="16"/>
          <w:szCs w:val="16"/>
          <w:lang w:val="pl-PL"/>
        </w:rPr>
        <w:t>)</w:t>
      </w:r>
      <w:r w:rsidRPr="00172F7D">
        <w:rPr>
          <w:rFonts w:ascii="Arial" w:hAnsi="Arial" w:cs="Arial"/>
          <w:sz w:val="16"/>
          <w:szCs w:val="16"/>
          <w:lang w:val="pl-PL"/>
        </w:rPr>
        <w:t>, szkoły określonej w aktach wykonawczych wydanych na podstawie art. 9 ust. 3 i 5 ustawy o systemie oświaty lub szkoły/ośrodka umożliwiającego dzieciom i młodzieży niepełnosprawnej realizację obowiązku szkolnego i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172F7D">
        <w:rPr>
          <w:rFonts w:ascii="Arial" w:hAnsi="Arial" w:cs="Arial"/>
          <w:sz w:val="16"/>
          <w:szCs w:val="16"/>
          <w:lang w:val="pl-PL"/>
        </w:rPr>
        <w:t>obowiązku nauki</w:t>
      </w:r>
      <w:r w:rsidRPr="00FD28CE">
        <w:rPr>
          <w:rFonts w:ascii="Arial" w:hAnsi="Arial" w:cs="Arial"/>
          <w:sz w:val="16"/>
          <w:szCs w:val="16"/>
          <w:lang w:val="pl-PL"/>
        </w:rPr>
        <w:t>,</w:t>
      </w:r>
    </w:p>
    <w:p w:rsidR="005D1D91" w:rsidRPr="00C17B7C" w:rsidRDefault="005D1D91" w:rsidP="005D1D91">
      <w:pPr>
        <w:pStyle w:val="Tekstpodstawowy2"/>
        <w:rPr>
          <w:rFonts w:ascii="Arial" w:hAnsi="Arial" w:cs="Arial"/>
          <w:b/>
          <w:sz w:val="16"/>
          <w:szCs w:val="16"/>
          <w:lang w:val="pl-PL"/>
        </w:rPr>
      </w:pPr>
      <w:r w:rsidRPr="00C17B7C">
        <w:rPr>
          <w:rFonts w:ascii="Arial" w:hAnsi="Arial" w:cs="Arial"/>
          <w:b/>
          <w:bCs/>
          <w:sz w:val="16"/>
          <w:szCs w:val="16"/>
          <w:lang w:val="pl-PL"/>
        </w:rPr>
        <w:t xml:space="preserve">rodzina wielodzietna </w:t>
      </w:r>
      <w:r>
        <w:rPr>
          <w:rFonts w:ascii="Arial" w:hAnsi="Arial" w:cs="Arial"/>
          <w:b/>
          <w:bCs/>
          <w:sz w:val="16"/>
          <w:szCs w:val="16"/>
          <w:lang w:val="pl-PL"/>
        </w:rPr>
        <w:t>3</w:t>
      </w:r>
      <w:r w:rsidRPr="00C17B7C">
        <w:rPr>
          <w:rFonts w:ascii="Arial" w:hAnsi="Arial" w:cs="Arial"/>
          <w:b/>
          <w:bCs/>
          <w:sz w:val="16"/>
          <w:szCs w:val="16"/>
          <w:lang w:val="pl-PL"/>
        </w:rPr>
        <w:t xml:space="preserve">+ </w:t>
      </w:r>
      <w:r w:rsidRPr="00C17B7C">
        <w:rPr>
          <w:rFonts w:ascii="Arial" w:hAnsi="Arial" w:cs="Arial"/>
          <w:sz w:val="16"/>
          <w:szCs w:val="16"/>
          <w:lang w:val="pl-PL"/>
        </w:rPr>
        <w:t xml:space="preserve">– należy przez to rozumieć rodzinę, składającą się z rodziców lub rodzica/ opiekunów lub opiekuna prawnego oraz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C17B7C">
        <w:rPr>
          <w:rFonts w:ascii="Arial" w:hAnsi="Arial" w:cs="Arial"/>
          <w:sz w:val="16"/>
          <w:szCs w:val="16"/>
          <w:lang w:val="pl-PL"/>
        </w:rPr>
        <w:t xml:space="preserve"> lub więcej dzieci (przy czym przynajmniej jedno z dzieci jest uczniem), i której wszyscy członkowie mający status ucznia zamieszkują na obszarze województwa małopolskiego</w:t>
      </w:r>
    </w:p>
    <w:p w:rsidR="005D1D91" w:rsidRPr="00C17B7C" w:rsidRDefault="005D1D91" w:rsidP="005D1D91">
      <w:pPr>
        <w:pStyle w:val="Tekstpodstawowy2"/>
        <w:tabs>
          <w:tab w:val="left" w:pos="1670"/>
          <w:tab w:val="center" w:pos="4536"/>
        </w:tabs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C17B7C">
        <w:rPr>
          <w:rFonts w:ascii="Arial" w:hAnsi="Arial" w:cs="Arial"/>
          <w:sz w:val="22"/>
          <w:szCs w:val="22"/>
          <w:lang w:val="pl-PL"/>
        </w:rPr>
        <w:tab/>
      </w:r>
      <w:r w:rsidRPr="00C17B7C">
        <w:rPr>
          <w:rFonts w:ascii="Arial" w:hAnsi="Arial" w:cs="Arial"/>
          <w:sz w:val="22"/>
          <w:szCs w:val="22"/>
          <w:lang w:val="pl-PL"/>
        </w:rPr>
        <w:tab/>
      </w:r>
    </w:p>
    <w:p w:rsidR="005D1D91" w:rsidRPr="00CA067F" w:rsidRDefault="005D1D91" w:rsidP="005D1D91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A067F">
        <w:rPr>
          <w:rFonts w:ascii="Arial" w:hAnsi="Arial" w:cs="Arial"/>
          <w:b/>
          <w:sz w:val="22"/>
          <w:szCs w:val="22"/>
        </w:rPr>
        <w:t>Oświadczenie</w:t>
      </w:r>
      <w:proofErr w:type="spellEnd"/>
    </w:p>
    <w:p w:rsidR="005D1D91" w:rsidRPr="00CA067F" w:rsidRDefault="005D1D91" w:rsidP="005D1D91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Oświadczam, co następuje:</w:t>
      </w:r>
    </w:p>
    <w:p w:rsidR="005D1D91" w:rsidRPr="00C17B7C" w:rsidRDefault="005D1D91" w:rsidP="005D1D91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/>
        </w:rPr>
        <w:t xml:space="preserve">Zapoznałem/łam się z regulaminem projektu „Pierwszy dzwonek”, polegającego na przyznaniu dotacji dla gmin na udzielenie wsparcia </w:t>
      </w:r>
      <w:r>
        <w:rPr>
          <w:rFonts w:ascii="Arial" w:hAnsi="Arial" w:cs="Arial"/>
          <w:sz w:val="18"/>
          <w:szCs w:val="18"/>
          <w:lang w:val="pl-PL"/>
        </w:rPr>
        <w:t xml:space="preserve">na rok szkolny 2015/2016 </w:t>
      </w:r>
      <w:r w:rsidRPr="00C17B7C">
        <w:rPr>
          <w:rFonts w:ascii="Arial" w:hAnsi="Arial" w:cs="Arial"/>
          <w:sz w:val="18"/>
          <w:szCs w:val="18"/>
          <w:lang w:val="pl-PL"/>
        </w:rPr>
        <w:t xml:space="preserve">dla uczniów z rodzin wielodzietnych </w:t>
      </w:r>
      <w:r>
        <w:rPr>
          <w:rFonts w:ascii="Arial" w:hAnsi="Arial" w:cs="Arial"/>
          <w:sz w:val="18"/>
          <w:szCs w:val="18"/>
          <w:lang w:val="pl-PL"/>
        </w:rPr>
        <w:t>3</w:t>
      </w:r>
      <w:r w:rsidRPr="00C17B7C">
        <w:rPr>
          <w:rFonts w:ascii="Arial" w:hAnsi="Arial" w:cs="Arial"/>
          <w:sz w:val="18"/>
          <w:szCs w:val="18"/>
          <w:lang w:val="pl-PL"/>
        </w:rPr>
        <w:t xml:space="preserve">+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17B7C">
        <w:rPr>
          <w:rFonts w:ascii="Arial" w:hAnsi="Arial" w:cs="Arial"/>
          <w:sz w:val="18"/>
          <w:szCs w:val="18"/>
          <w:lang w:val="pl-PL"/>
        </w:rPr>
        <w:t>z województwa małopolskiego w zakresie zwiększania ich szans edukacyjnych</w:t>
      </w:r>
      <w:r w:rsidRPr="00C17B7C">
        <w:rPr>
          <w:rStyle w:val="Pogrubienie"/>
          <w:rFonts w:ascii="Arial" w:hAnsi="Arial" w:cs="Arial"/>
          <w:b w:val="0"/>
          <w:sz w:val="18"/>
          <w:szCs w:val="18"/>
          <w:lang w:val="pl-PL"/>
        </w:rPr>
        <w:t>,</w:t>
      </w:r>
    </w:p>
    <w:p w:rsidR="005D1D91" w:rsidRPr="00C17B7C" w:rsidRDefault="005D1D91" w:rsidP="005D1D91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Uczniowie wymienieni w pkt. 2 deklaracji spełniają</w:t>
      </w:r>
      <w:r w:rsidRPr="00C17B7C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warunki uzyskania wsparcia </w:t>
      </w:r>
      <w:r w:rsidRPr="00C17B7C">
        <w:rPr>
          <w:rFonts w:ascii="Arial" w:hAnsi="Arial" w:cs="Arial"/>
          <w:sz w:val="18"/>
          <w:szCs w:val="18"/>
          <w:lang w:val="pl-PL"/>
        </w:rPr>
        <w:t>określone w ww. regulaminie,</w:t>
      </w:r>
    </w:p>
    <w:p w:rsidR="005D1D91" w:rsidRPr="00C17B7C" w:rsidRDefault="005D1D91" w:rsidP="005D1D91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/>
        </w:rPr>
        <w:t>Wyrażam zgodę na przetwarzanie zawartych w deklaracji danych osobowych moich oraz moich dzieci/osób pozostających pod moją opieką i przyjmuję do wiadomości, że:</w:t>
      </w:r>
    </w:p>
    <w:p w:rsidR="005D1D91" w:rsidRPr="003607EB" w:rsidRDefault="005D1D91" w:rsidP="003607EB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3607EB">
        <w:rPr>
          <w:rFonts w:ascii="Arial" w:hAnsi="Arial" w:cs="Arial"/>
          <w:sz w:val="18"/>
          <w:szCs w:val="18"/>
          <w:lang w:val="pl-PL"/>
        </w:rPr>
        <w:t>administratorem moich danych osobowych jest Gmina</w:t>
      </w:r>
      <w:r w:rsidR="009A6B41" w:rsidRPr="003607EB">
        <w:rPr>
          <w:rFonts w:ascii="Arial" w:hAnsi="Arial" w:cs="Arial"/>
          <w:sz w:val="18"/>
          <w:szCs w:val="18"/>
          <w:lang w:val="pl-PL"/>
        </w:rPr>
        <w:t xml:space="preserve"> </w:t>
      </w:r>
      <w:r w:rsidR="009A6B41" w:rsidRPr="003607EB">
        <w:rPr>
          <w:rFonts w:ascii="Arial" w:hAnsi="Arial" w:cs="Arial"/>
          <w:b/>
          <w:sz w:val="18"/>
          <w:szCs w:val="18"/>
          <w:lang w:val="pl-PL"/>
        </w:rPr>
        <w:t>Przeciszów</w:t>
      </w:r>
      <w:r w:rsidR="009A6B41" w:rsidRPr="003607EB">
        <w:rPr>
          <w:rFonts w:ascii="Arial" w:hAnsi="Arial" w:cs="Arial"/>
          <w:sz w:val="18"/>
          <w:szCs w:val="18"/>
          <w:lang w:val="pl-PL"/>
        </w:rPr>
        <w:t xml:space="preserve"> </w:t>
      </w:r>
      <w:r w:rsidRPr="003607EB">
        <w:rPr>
          <w:rFonts w:ascii="Arial" w:hAnsi="Arial" w:cs="Arial"/>
          <w:sz w:val="18"/>
          <w:szCs w:val="18"/>
          <w:lang w:val="pl-PL"/>
        </w:rPr>
        <w:t>adres:</w:t>
      </w:r>
      <w:r w:rsidR="009A6B41" w:rsidRPr="003607EB">
        <w:rPr>
          <w:rFonts w:ascii="Arial" w:hAnsi="Arial" w:cs="Arial"/>
          <w:sz w:val="18"/>
          <w:szCs w:val="18"/>
          <w:lang w:val="pl-PL"/>
        </w:rPr>
        <w:t xml:space="preserve"> ul. </w:t>
      </w:r>
      <w:r w:rsidR="009A6B41" w:rsidRPr="003607EB">
        <w:rPr>
          <w:rFonts w:ascii="Arial" w:hAnsi="Arial" w:cs="Arial"/>
          <w:b/>
          <w:sz w:val="18"/>
          <w:szCs w:val="18"/>
          <w:lang w:val="pl-PL"/>
        </w:rPr>
        <w:t xml:space="preserve">Podlesie 1, 32-641 Przeciszów </w:t>
      </w:r>
    </w:p>
    <w:p w:rsidR="005D1D91" w:rsidRPr="00C17B7C" w:rsidRDefault="005D1D91" w:rsidP="005D1D91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/>
        </w:rPr>
        <w:t xml:space="preserve">podstawę prawną przetwarzania moich danych osobowych stanowi art. 23 ust. 1 </w:t>
      </w:r>
      <w:proofErr w:type="spellStart"/>
      <w:r w:rsidRPr="00C17B7C">
        <w:rPr>
          <w:rFonts w:ascii="Arial" w:hAnsi="Arial" w:cs="Arial"/>
          <w:sz w:val="18"/>
          <w:szCs w:val="18"/>
          <w:lang w:val="pl-PL"/>
        </w:rPr>
        <w:t>pkt</w:t>
      </w:r>
      <w:proofErr w:type="spellEnd"/>
      <w:r w:rsidRPr="00C17B7C">
        <w:rPr>
          <w:rFonts w:ascii="Arial" w:hAnsi="Arial" w:cs="Arial"/>
          <w:sz w:val="18"/>
          <w:szCs w:val="18"/>
          <w:lang w:val="pl-PL"/>
        </w:rPr>
        <w:t xml:space="preserve"> 1 ustawy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17B7C">
        <w:rPr>
          <w:rFonts w:ascii="Arial" w:hAnsi="Arial" w:cs="Arial"/>
          <w:sz w:val="18"/>
          <w:szCs w:val="18"/>
          <w:lang w:val="pl-PL"/>
        </w:rPr>
        <w:t>z dnia 29 sierpnia 1997 r. o ochronie danych osobowych (Dz. U. z 2014 r., poz. 1182 ze. zm.)</w:t>
      </w:r>
      <w:r w:rsidRPr="00C17B7C">
        <w:rPr>
          <w:rFonts w:ascii="Arial" w:hAnsi="Arial" w:cs="Arial"/>
          <w:sz w:val="18"/>
          <w:szCs w:val="18"/>
          <w:lang w:val="pl-PL" w:eastAsia="pl-PL"/>
        </w:rPr>
        <w:t>;</w:t>
      </w:r>
    </w:p>
    <w:p w:rsidR="005D1D91" w:rsidRPr="00C17B7C" w:rsidRDefault="005D1D91" w:rsidP="005D1D91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 w:eastAsia="pl-PL"/>
        </w:rPr>
        <w:t>dane osobowe zawarte w deklaracji będą przetwarzane wyłącznie w celu przeprowadzenia procedury przyznania przez Województwo Małopolskie dotacji celowych dla gmin na udzielenie wsparcia oraz procedury przyznania i rozliczenia przez gminy tego wsparcia;</w:t>
      </w:r>
    </w:p>
    <w:p w:rsidR="005D1D91" w:rsidRPr="00C17B7C" w:rsidRDefault="005D1D91" w:rsidP="005D1D91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 w:eastAsia="pl-PL"/>
        </w:rPr>
        <w:t xml:space="preserve">dane osobowe zawarte w deklaracji </w:t>
      </w:r>
      <w:r w:rsidRPr="00C17B7C">
        <w:rPr>
          <w:rFonts w:ascii="Arial" w:hAnsi="Arial" w:cs="Arial"/>
          <w:sz w:val="18"/>
          <w:szCs w:val="18"/>
          <w:lang w:val="pl-PL"/>
        </w:rPr>
        <w:t>zostaną powierzone do przetwarzania Urzędowi Marszałkowskiemu Województwa Małopolskiego i Regionalnemu Ośrodkowi Polityki Społecznej w Krakowie;</w:t>
      </w:r>
    </w:p>
    <w:p w:rsidR="005D1D91" w:rsidRPr="00C17B7C" w:rsidRDefault="005D1D91" w:rsidP="005D1D91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/>
        </w:rPr>
        <w:t>podanie danych jest dobrowolne, aczkolwiek odmowa ich podania jest równoznaczna z brakiem możliwości udzielenia wsparcia;</w:t>
      </w:r>
    </w:p>
    <w:p w:rsidR="005D1D91" w:rsidRPr="00C17B7C" w:rsidRDefault="005D1D91" w:rsidP="005D1D91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/>
        </w:rPr>
        <w:t xml:space="preserve">mam prawo dostępu do treści danych </w:t>
      </w:r>
      <w:r w:rsidRPr="00C17B7C">
        <w:rPr>
          <w:rFonts w:ascii="Arial" w:hAnsi="Arial" w:cs="Arial"/>
          <w:sz w:val="18"/>
          <w:szCs w:val="18"/>
          <w:lang w:val="pl-PL" w:eastAsia="pl-PL"/>
        </w:rPr>
        <w:t xml:space="preserve">osobowych zawartych w deklaracji </w:t>
      </w:r>
      <w:r w:rsidRPr="00C17B7C">
        <w:rPr>
          <w:rFonts w:ascii="Arial" w:hAnsi="Arial" w:cs="Arial"/>
          <w:sz w:val="18"/>
          <w:szCs w:val="18"/>
          <w:lang w:val="pl-PL"/>
        </w:rPr>
        <w:t>i ich poprawiania.</w:t>
      </w:r>
    </w:p>
    <w:p w:rsidR="005D1D91" w:rsidRPr="00C17B7C" w:rsidRDefault="005D1D91" w:rsidP="005D1D91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/>
        </w:rPr>
        <w:t>Wyrażam zgodę na otrzymywanie korespondencji związanej z realizacją projektu „Pierwszy dzwonek”.</w:t>
      </w:r>
    </w:p>
    <w:p w:rsidR="005D1D91" w:rsidRPr="00C17B7C" w:rsidRDefault="005D1D91" w:rsidP="005D1D91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/>
        </w:rPr>
        <w:t xml:space="preserve">Zobowiązuję się do wydatkowania kwoty otrzymanego wsparcia zgodnie z przeznaczeniem określonym w regulaminie. </w:t>
      </w:r>
    </w:p>
    <w:p w:rsidR="005D1D91" w:rsidRPr="00C17B7C" w:rsidRDefault="005D1D91" w:rsidP="005D1D91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/>
        </w:rPr>
        <w:t xml:space="preserve">Dane podane w deklaracji są prawdziwe. </w:t>
      </w:r>
    </w:p>
    <w:p w:rsidR="005D1D91" w:rsidRPr="00C17B7C" w:rsidRDefault="005D1D91" w:rsidP="005D1D91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/>
        </w:rPr>
        <w:t xml:space="preserve">W przypadku podania w deklaracji nieprawdziwych danych lub w przypadku wydatkowania kwoty otrzymanego wsparcia niezgodnie z przeznaczeniem określonym w regulaminie, zobowiązuję się do zwrotu Gminie </w:t>
      </w:r>
      <w:r w:rsidR="009A6B41" w:rsidRPr="009A6B41">
        <w:rPr>
          <w:rFonts w:ascii="Arial" w:hAnsi="Arial" w:cs="Arial"/>
          <w:b/>
          <w:sz w:val="18"/>
          <w:szCs w:val="18"/>
          <w:lang w:val="pl-PL"/>
        </w:rPr>
        <w:t>Przeciszów</w:t>
      </w:r>
      <w:r w:rsidR="009A6B41">
        <w:rPr>
          <w:rFonts w:ascii="Arial" w:hAnsi="Arial" w:cs="Arial"/>
          <w:sz w:val="18"/>
          <w:szCs w:val="18"/>
          <w:lang w:val="pl-PL"/>
        </w:rPr>
        <w:t xml:space="preserve"> </w:t>
      </w:r>
      <w:r w:rsidRPr="00C17B7C">
        <w:rPr>
          <w:rFonts w:ascii="Arial" w:hAnsi="Arial" w:cs="Arial"/>
          <w:sz w:val="18"/>
          <w:szCs w:val="18"/>
          <w:lang w:val="pl-PL"/>
        </w:rPr>
        <w:t xml:space="preserve"> kwoty stanowiącej równowartość przyznanego wsparcia.</w:t>
      </w:r>
    </w:p>
    <w:p w:rsidR="005D1D91" w:rsidRPr="00C17B7C" w:rsidRDefault="005D1D91" w:rsidP="005D1D91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>Nie jestem pozbawiony/-a władzy</w:t>
      </w:r>
      <w:r w:rsidRPr="00C17B7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> </w:t>
      </w:r>
      <w:bookmarkStart w:id="0" w:name="highlightHit_0"/>
      <w:bookmarkEnd w:id="0"/>
      <w:r w:rsidRPr="00C17B7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>rodzicielskiej</w:t>
      </w:r>
      <w:r w:rsidRPr="00C17B7C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 xml:space="preserve"> oraz władza rodzicielska</w:t>
      </w:r>
      <w:bookmarkStart w:id="1" w:name="highlightHit_1"/>
      <w:bookmarkEnd w:id="1"/>
      <w:r w:rsidRPr="00C17B7C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 xml:space="preserve"> nie jest zawieszona ani ograniczona*.</w:t>
      </w:r>
      <w:r w:rsidRPr="00C17B7C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ab/>
      </w:r>
      <w:r w:rsidRPr="00C17B7C">
        <w:rPr>
          <w:rFonts w:ascii="Arial" w:hAnsi="Arial" w:cs="Arial"/>
          <w:color w:val="000000"/>
          <w:sz w:val="18"/>
          <w:szCs w:val="18"/>
          <w:shd w:val="clear" w:color="auto" w:fill="FFFFFF"/>
          <w:lang w:val="pl-PL"/>
        </w:rPr>
        <w:tab/>
      </w:r>
    </w:p>
    <w:p w:rsidR="005D1D91" w:rsidRPr="00C17B7C" w:rsidRDefault="005D1D91" w:rsidP="005D1D91">
      <w:pPr>
        <w:pStyle w:val="Tekstpodstawowy2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5D1D91" w:rsidRPr="00C17B7C" w:rsidRDefault="005D1D91" w:rsidP="005D1D91">
      <w:pPr>
        <w:pStyle w:val="Tekstpodstawowy2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17B7C">
        <w:rPr>
          <w:rFonts w:ascii="Arial" w:hAnsi="Arial" w:cs="Arial"/>
          <w:sz w:val="22"/>
          <w:szCs w:val="22"/>
          <w:lang w:val="pl-PL"/>
        </w:rPr>
        <w:t>…………………………………..</w:t>
      </w:r>
      <w:r w:rsidRPr="00C17B7C">
        <w:rPr>
          <w:rFonts w:ascii="Arial" w:hAnsi="Arial" w:cs="Arial"/>
          <w:sz w:val="22"/>
          <w:szCs w:val="22"/>
          <w:lang w:val="pl-PL"/>
        </w:rPr>
        <w:tab/>
      </w:r>
      <w:r w:rsidRPr="00C17B7C">
        <w:rPr>
          <w:rFonts w:ascii="Arial" w:hAnsi="Arial" w:cs="Arial"/>
          <w:sz w:val="22"/>
          <w:szCs w:val="22"/>
          <w:lang w:val="pl-PL"/>
        </w:rPr>
        <w:tab/>
      </w:r>
      <w:r w:rsidRPr="00C17B7C">
        <w:rPr>
          <w:rFonts w:ascii="Arial" w:hAnsi="Arial" w:cs="Arial"/>
          <w:sz w:val="22"/>
          <w:szCs w:val="22"/>
          <w:lang w:val="pl-PL"/>
        </w:rPr>
        <w:tab/>
      </w:r>
      <w:r w:rsidRPr="00C17B7C">
        <w:rPr>
          <w:rFonts w:ascii="Arial" w:hAnsi="Arial" w:cs="Arial"/>
          <w:sz w:val="22"/>
          <w:szCs w:val="22"/>
          <w:lang w:val="pl-PL"/>
        </w:rPr>
        <w:tab/>
        <w:t>…………………………………..</w:t>
      </w:r>
    </w:p>
    <w:p w:rsidR="005D1D91" w:rsidRPr="00C17B7C" w:rsidRDefault="005D1D91" w:rsidP="005D1D91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C17B7C">
        <w:rPr>
          <w:rFonts w:ascii="Arial" w:hAnsi="Arial" w:cs="Arial"/>
          <w:sz w:val="18"/>
          <w:szCs w:val="18"/>
          <w:lang w:val="pl-PL"/>
        </w:rPr>
        <w:t xml:space="preserve">      (miejscowość i data)</w:t>
      </w:r>
      <w:r w:rsidRPr="00C17B7C">
        <w:rPr>
          <w:rFonts w:ascii="Arial" w:hAnsi="Arial" w:cs="Arial"/>
          <w:sz w:val="18"/>
          <w:szCs w:val="18"/>
          <w:lang w:val="pl-PL"/>
        </w:rPr>
        <w:tab/>
      </w:r>
      <w:r w:rsidRPr="00C17B7C">
        <w:rPr>
          <w:rFonts w:ascii="Arial" w:hAnsi="Arial" w:cs="Arial"/>
          <w:sz w:val="18"/>
          <w:szCs w:val="18"/>
          <w:lang w:val="pl-PL"/>
        </w:rPr>
        <w:tab/>
      </w:r>
      <w:r w:rsidRPr="00C17B7C">
        <w:rPr>
          <w:rFonts w:ascii="Arial" w:hAnsi="Arial" w:cs="Arial"/>
          <w:sz w:val="18"/>
          <w:szCs w:val="18"/>
          <w:lang w:val="pl-PL"/>
        </w:rPr>
        <w:tab/>
      </w:r>
      <w:r w:rsidRPr="00C17B7C">
        <w:rPr>
          <w:rFonts w:ascii="Arial" w:hAnsi="Arial" w:cs="Arial"/>
          <w:sz w:val="18"/>
          <w:szCs w:val="18"/>
          <w:lang w:val="pl-PL"/>
        </w:rPr>
        <w:tab/>
      </w:r>
      <w:r w:rsidRPr="00C17B7C">
        <w:rPr>
          <w:rFonts w:ascii="Arial" w:hAnsi="Arial" w:cs="Arial"/>
          <w:sz w:val="18"/>
          <w:szCs w:val="18"/>
          <w:lang w:val="pl-PL"/>
        </w:rPr>
        <w:tab/>
        <w:t xml:space="preserve">                         (podpis wnioskodawcy</w:t>
      </w:r>
    </w:p>
    <w:p w:rsidR="002D6A8F" w:rsidRPr="00C17B7C" w:rsidRDefault="005D1D91" w:rsidP="00C17B7C">
      <w:pPr>
        <w:pStyle w:val="Tekstpodstawowy2"/>
        <w:jc w:val="left"/>
        <w:rPr>
          <w:lang w:val="pl-PL"/>
        </w:rPr>
      </w:pPr>
      <w:r w:rsidRPr="00C17B7C">
        <w:rPr>
          <w:rFonts w:ascii="Arial" w:hAnsi="Arial" w:cs="Arial"/>
          <w:sz w:val="18"/>
          <w:szCs w:val="18"/>
          <w:lang w:val="pl-PL" w:eastAsia="pl-PL"/>
        </w:rPr>
        <w:t>* Dotyczy wyłącznie rodziców.</w:t>
      </w:r>
    </w:p>
    <w:sectPr w:rsidR="002D6A8F" w:rsidRPr="00C17B7C" w:rsidSect="003607EB"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3F4"/>
    <w:multiLevelType w:val="hybridMultilevel"/>
    <w:tmpl w:val="B366D49E"/>
    <w:lvl w:ilvl="0" w:tplc="1EC8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9DC"/>
    <w:multiLevelType w:val="hybridMultilevel"/>
    <w:tmpl w:val="148A3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5D1D91"/>
    <w:rsid w:val="0010126B"/>
    <w:rsid w:val="002D6A8F"/>
    <w:rsid w:val="00304DB5"/>
    <w:rsid w:val="00350A5E"/>
    <w:rsid w:val="003607EB"/>
    <w:rsid w:val="005D1D91"/>
    <w:rsid w:val="009A6B41"/>
    <w:rsid w:val="00A36293"/>
    <w:rsid w:val="00C17B7C"/>
    <w:rsid w:val="00C20126"/>
    <w:rsid w:val="00C8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D1D91"/>
    <w:pPr>
      <w:autoSpaceDE w:val="0"/>
      <w:autoSpaceDN w:val="0"/>
      <w:adjustRightInd w:val="0"/>
      <w:jc w:val="both"/>
    </w:pPr>
    <w:rPr>
      <w:rFonts w:ascii="ArialMT" w:hAnsi="ArialM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1D91"/>
    <w:rPr>
      <w:rFonts w:ascii="ArialMT" w:eastAsia="Times New Roman" w:hAnsi="ArialMT" w:cs="Times New Roman"/>
      <w:sz w:val="24"/>
      <w:szCs w:val="24"/>
    </w:rPr>
  </w:style>
  <w:style w:type="character" w:styleId="Pogrubienie">
    <w:name w:val="Strong"/>
    <w:uiPriority w:val="22"/>
    <w:qFormat/>
    <w:rsid w:val="005D1D91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5D1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39CBB-C14E-43E8-BF72-EF3C70F6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13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2015-04-29T06:18:00Z</cp:lastPrinted>
  <dcterms:created xsi:type="dcterms:W3CDTF">2015-04-28T12:28:00Z</dcterms:created>
  <dcterms:modified xsi:type="dcterms:W3CDTF">2015-04-29T06:53:00Z</dcterms:modified>
</cp:coreProperties>
</file>